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5"/>
        <w:gridCol w:w="5925"/>
      </w:tblGrid>
      <w:tr w:rsidR="00A922A4" w:rsidTr="00C74B53">
        <w:trPr>
          <w:cantSplit/>
          <w:trHeight w:hRule="exact" w:val="3368"/>
          <w:jc w:val="center"/>
        </w:trPr>
        <w:tc>
          <w:tcPr>
            <w:tcW w:w="5925" w:type="dxa"/>
            <w:vAlign w:val="center"/>
          </w:tcPr>
          <w:p w:rsidR="00A922A4" w:rsidRPr="00C74B53" w:rsidRDefault="00A922A4" w:rsidP="00C74B53">
            <w:pPr>
              <w:ind w:leftChars="248" w:left="397" w:rightChars="265" w:right="424"/>
              <w:rPr>
                <w:sz w:val="24"/>
              </w:rPr>
            </w:pPr>
          </w:p>
        </w:tc>
        <w:tc>
          <w:tcPr>
            <w:tcW w:w="5925" w:type="dxa"/>
            <w:vAlign w:val="center"/>
          </w:tcPr>
          <w:p w:rsidR="00A922A4" w:rsidRPr="00C74B53" w:rsidRDefault="00A922A4" w:rsidP="00C74B53">
            <w:pPr>
              <w:ind w:leftChars="248" w:left="397" w:rightChars="265" w:right="424"/>
              <w:rPr>
                <w:sz w:val="24"/>
              </w:rPr>
            </w:pPr>
          </w:p>
        </w:tc>
      </w:tr>
      <w:tr w:rsidR="00A922A4" w:rsidTr="00C74B53">
        <w:trPr>
          <w:cantSplit/>
          <w:trHeight w:hRule="exact" w:val="3368"/>
          <w:jc w:val="center"/>
        </w:trPr>
        <w:tc>
          <w:tcPr>
            <w:tcW w:w="5925" w:type="dxa"/>
            <w:vAlign w:val="center"/>
          </w:tcPr>
          <w:p w:rsidR="00A922A4" w:rsidRPr="00C74B53" w:rsidRDefault="00A922A4" w:rsidP="00C74B53">
            <w:pPr>
              <w:ind w:leftChars="248" w:left="397" w:rightChars="265" w:right="424"/>
              <w:rPr>
                <w:sz w:val="24"/>
              </w:rPr>
            </w:pPr>
          </w:p>
        </w:tc>
        <w:tc>
          <w:tcPr>
            <w:tcW w:w="5925" w:type="dxa"/>
            <w:vAlign w:val="center"/>
          </w:tcPr>
          <w:p w:rsidR="00A922A4" w:rsidRPr="00C74B53" w:rsidRDefault="00A922A4" w:rsidP="00C74B53">
            <w:pPr>
              <w:ind w:leftChars="248" w:left="397" w:rightChars="265" w:right="424"/>
              <w:rPr>
                <w:sz w:val="24"/>
              </w:rPr>
            </w:pPr>
          </w:p>
        </w:tc>
      </w:tr>
      <w:tr w:rsidR="00A922A4" w:rsidTr="00C74B53">
        <w:trPr>
          <w:cantSplit/>
          <w:trHeight w:hRule="exact" w:val="3368"/>
          <w:jc w:val="center"/>
        </w:trPr>
        <w:tc>
          <w:tcPr>
            <w:tcW w:w="5925" w:type="dxa"/>
            <w:vAlign w:val="center"/>
          </w:tcPr>
          <w:p w:rsidR="00A922A4" w:rsidRPr="00C74B53" w:rsidRDefault="00A922A4" w:rsidP="00C74B53">
            <w:pPr>
              <w:ind w:leftChars="248" w:left="397" w:rightChars="265" w:right="424"/>
              <w:rPr>
                <w:sz w:val="24"/>
              </w:rPr>
            </w:pPr>
          </w:p>
        </w:tc>
        <w:tc>
          <w:tcPr>
            <w:tcW w:w="5925" w:type="dxa"/>
            <w:vAlign w:val="center"/>
          </w:tcPr>
          <w:p w:rsidR="00A922A4" w:rsidRPr="00C74B53" w:rsidRDefault="00A922A4" w:rsidP="00C74B53">
            <w:pPr>
              <w:ind w:leftChars="248" w:left="397" w:rightChars="265" w:right="424"/>
              <w:rPr>
                <w:sz w:val="24"/>
              </w:rPr>
            </w:pPr>
          </w:p>
        </w:tc>
      </w:tr>
      <w:tr w:rsidR="00A922A4" w:rsidTr="00C74B53">
        <w:trPr>
          <w:cantSplit/>
          <w:trHeight w:hRule="exact" w:val="3368"/>
          <w:jc w:val="center"/>
        </w:trPr>
        <w:tc>
          <w:tcPr>
            <w:tcW w:w="5925" w:type="dxa"/>
            <w:vAlign w:val="center"/>
          </w:tcPr>
          <w:p w:rsidR="00A922A4" w:rsidRPr="00C74B53" w:rsidRDefault="00A922A4" w:rsidP="00C74B53">
            <w:pPr>
              <w:ind w:leftChars="248" w:left="397" w:rightChars="265" w:right="424"/>
              <w:rPr>
                <w:sz w:val="24"/>
              </w:rPr>
            </w:pPr>
          </w:p>
        </w:tc>
        <w:tc>
          <w:tcPr>
            <w:tcW w:w="5925" w:type="dxa"/>
            <w:vAlign w:val="center"/>
          </w:tcPr>
          <w:p w:rsidR="00A922A4" w:rsidRPr="00C74B53" w:rsidRDefault="00A922A4" w:rsidP="00C74B53">
            <w:pPr>
              <w:ind w:leftChars="248" w:left="397" w:rightChars="265" w:right="424"/>
              <w:rPr>
                <w:sz w:val="24"/>
              </w:rPr>
            </w:pPr>
          </w:p>
        </w:tc>
      </w:tr>
      <w:tr w:rsidR="00A922A4" w:rsidTr="00C74B53">
        <w:trPr>
          <w:cantSplit/>
          <w:trHeight w:val="3298"/>
          <w:jc w:val="center"/>
        </w:trPr>
        <w:tc>
          <w:tcPr>
            <w:tcW w:w="5925" w:type="dxa"/>
            <w:vAlign w:val="center"/>
          </w:tcPr>
          <w:p w:rsidR="00A922A4" w:rsidRPr="00C74B53" w:rsidRDefault="00A922A4" w:rsidP="00C74B53">
            <w:pPr>
              <w:ind w:leftChars="248" w:left="397" w:rightChars="265" w:right="424"/>
              <w:rPr>
                <w:sz w:val="24"/>
              </w:rPr>
            </w:pPr>
          </w:p>
        </w:tc>
        <w:tc>
          <w:tcPr>
            <w:tcW w:w="5925" w:type="dxa"/>
            <w:vAlign w:val="center"/>
          </w:tcPr>
          <w:p w:rsidR="00A922A4" w:rsidRPr="00C74B53" w:rsidRDefault="00A922A4" w:rsidP="00C74B53">
            <w:pPr>
              <w:ind w:leftChars="248" w:left="397" w:rightChars="265" w:right="424"/>
              <w:rPr>
                <w:sz w:val="24"/>
              </w:rPr>
            </w:pPr>
          </w:p>
        </w:tc>
      </w:tr>
    </w:tbl>
    <w:p w:rsidR="00A922A4" w:rsidRDefault="00A922A4">
      <w:pPr>
        <w:rPr>
          <w:sz w:val="2"/>
          <w:szCs w:val="2"/>
        </w:rPr>
      </w:pPr>
    </w:p>
    <w:sectPr w:rsidR="00A922A4">
      <w:type w:val="continuous"/>
      <w:pgSz w:w="11907" w:h="16840" w:code="9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activeWritingStyle w:appName="MSWord" w:lang="es-ES" w:vendorID="64" w:dllVersion="6" w:nlCheck="1" w:checkStyle="1"/>
  <w:activeWritingStyle w:appName="MSWord" w:lang="en-GB" w:vendorID="64" w:dllVersion="6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53"/>
    <w:rsid w:val="002E4451"/>
    <w:rsid w:val="003F53E7"/>
    <w:rsid w:val="00A922A4"/>
    <w:rsid w:val="00C7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6A14F8A-BBD3-4D40-B4EB-B5E7856A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rial" w:hAnsi="Arial"/>
      <w:noProof/>
      <w:sz w:val="16"/>
      <w:szCs w:val="24"/>
      <w:lang w:val="es-ES" w:eastAsia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zipped\Blank%20Templates%20Asia_3\Blank%20Templates%20Asia_3\U59105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U59105</Template>
  <TotalTime>0</TotalTime>
  <Pages>1</Pages>
  <Words>2</Words>
  <Characters>14</Characters>
  <Application>Microsoft Office Word</Application>
  <DocSecurity>0</DocSecurity>
  <Lines>1</Lines>
  <Paragraphs>1</Paragraphs>
  <ScaleCrop>false</ScaleCrop>
  <Company>Avery Dennison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DeonA</dc:creator>
  <cp:lastModifiedBy>亮瑱 郭</cp:lastModifiedBy>
  <cp:revision>2</cp:revision>
  <dcterms:created xsi:type="dcterms:W3CDTF">2023-09-08T06:58:00Z</dcterms:created>
  <dcterms:modified xsi:type="dcterms:W3CDTF">2023-09-08T06:58:00Z</dcterms:modified>
</cp:coreProperties>
</file>